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601" w:type="dxa"/>
        <w:tblLook w:val="00A0"/>
      </w:tblPr>
      <w:tblGrid>
        <w:gridCol w:w="4537"/>
        <w:gridCol w:w="6237"/>
      </w:tblGrid>
      <w:tr w:rsidR="00EF3322" w:rsidRPr="00755DBD" w:rsidTr="00755DBD">
        <w:tc>
          <w:tcPr>
            <w:tcW w:w="4537" w:type="dxa"/>
          </w:tcPr>
          <w:p w:rsidR="00EF3322" w:rsidRPr="00755DBD" w:rsidRDefault="00EF3322" w:rsidP="00755DB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DBD">
              <w:rPr>
                <w:rFonts w:ascii="Times New Roman" w:hAnsi="Times New Roman"/>
                <w:sz w:val="20"/>
                <w:szCs w:val="20"/>
              </w:rPr>
              <w:t>Составляется в произвольной форме собственноручно, без помарок и исправлений, с обязательным освещением следующих вопросов:</w:t>
            </w:r>
          </w:p>
          <w:p w:rsidR="00EF3322" w:rsidRPr="00755DBD" w:rsidRDefault="00EF3322" w:rsidP="00755DBD">
            <w:pPr>
              <w:pStyle w:val="ListParagraph"/>
              <w:spacing w:after="0" w:line="24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5DBD">
              <w:rPr>
                <w:rFonts w:ascii="Times New Roman" w:hAnsi="Times New Roman"/>
                <w:sz w:val="20"/>
                <w:szCs w:val="20"/>
              </w:rPr>
              <w:t>1.Состав семьи и краткие сведения(род занятий, где проживают) о ближайших родственниках ( отец, мать, братья, сестры, супруги, дети).</w:t>
            </w:r>
          </w:p>
          <w:p w:rsidR="00EF3322" w:rsidRPr="00755DBD" w:rsidRDefault="00EF3322" w:rsidP="00755DBD">
            <w:pPr>
              <w:pStyle w:val="ListParagraph"/>
              <w:spacing w:after="0" w:line="24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5DBD">
              <w:rPr>
                <w:rFonts w:ascii="Times New Roman" w:hAnsi="Times New Roman"/>
                <w:sz w:val="20"/>
                <w:szCs w:val="20"/>
              </w:rPr>
              <w:t>2.Причины перехода с одной работы на другую.</w:t>
            </w:r>
          </w:p>
          <w:p w:rsidR="00EF3322" w:rsidRPr="00755DBD" w:rsidRDefault="00EF3322" w:rsidP="00755DBD">
            <w:pPr>
              <w:pStyle w:val="ListParagraph"/>
              <w:spacing w:after="0" w:line="24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5DBD">
              <w:rPr>
                <w:rFonts w:ascii="Times New Roman" w:hAnsi="Times New Roman"/>
                <w:sz w:val="20"/>
                <w:szCs w:val="20"/>
              </w:rPr>
              <w:t>3.Был ли под следствием, за что, где, и когда.</w:t>
            </w:r>
          </w:p>
          <w:p w:rsidR="00EF3322" w:rsidRPr="00755DBD" w:rsidRDefault="00EF3322" w:rsidP="00755DBD">
            <w:pPr>
              <w:pStyle w:val="ListParagraph"/>
              <w:spacing w:after="0" w:line="240" w:lineRule="exact"/>
              <w:ind w:left="0"/>
              <w:jc w:val="both"/>
              <w:rPr>
                <w:rFonts w:ascii="Times New Roman" w:hAnsi="Times New Roman"/>
              </w:rPr>
            </w:pPr>
            <w:r w:rsidRPr="00755DBD">
              <w:rPr>
                <w:rFonts w:ascii="Times New Roman" w:hAnsi="Times New Roman"/>
                <w:sz w:val="20"/>
                <w:szCs w:val="20"/>
              </w:rPr>
              <w:t>4.Другие сведения, которые Вы считаете необходимо осветить в автобиографии.</w:t>
            </w:r>
          </w:p>
        </w:tc>
        <w:tc>
          <w:tcPr>
            <w:tcW w:w="6237" w:type="dxa"/>
          </w:tcPr>
          <w:p w:rsidR="00EF3322" w:rsidRPr="00755DBD" w:rsidRDefault="00EF3322" w:rsidP="00755D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BD">
              <w:rPr>
                <w:rFonts w:ascii="Times New Roman" w:hAnsi="Times New Roman"/>
                <w:sz w:val="26"/>
                <w:szCs w:val="26"/>
              </w:rPr>
              <w:t>Писать разборчиво, аккуратно и только чернилами</w:t>
            </w:r>
          </w:p>
          <w:p w:rsidR="00EF3322" w:rsidRPr="00755DBD" w:rsidRDefault="00EF3322" w:rsidP="00755D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F3322" w:rsidRPr="00755DBD" w:rsidRDefault="00EF3322" w:rsidP="00755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755DBD">
              <w:rPr>
                <w:rFonts w:ascii="Times New Roman" w:hAnsi="Times New Roman"/>
                <w:b/>
                <w:sz w:val="48"/>
                <w:szCs w:val="48"/>
              </w:rPr>
              <w:t>АВТОБИОГРАФИЯ</w:t>
            </w:r>
          </w:p>
          <w:p w:rsidR="00EF3322" w:rsidRPr="00755DBD" w:rsidRDefault="00EF3322" w:rsidP="00755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322" w:rsidRDefault="00EF3322" w:rsidP="00755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3322" w:rsidRDefault="00EF3322" w:rsidP="00755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3322" w:rsidRDefault="00EF3322" w:rsidP="00755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3322" w:rsidRDefault="00EF3322" w:rsidP="00755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3322" w:rsidRDefault="00EF3322" w:rsidP="00755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3322" w:rsidRDefault="00EF3322" w:rsidP="00755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3322" w:rsidRPr="00755DBD" w:rsidRDefault="00EF3322" w:rsidP="00755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F3322" w:rsidRPr="00C368F3" w:rsidRDefault="00EF3322" w:rsidP="00C368F3">
      <w:pPr>
        <w:rPr>
          <w:sz w:val="26"/>
          <w:szCs w:val="26"/>
        </w:rPr>
      </w:pPr>
      <w:r w:rsidRPr="00C368F3">
        <w:rPr>
          <w:sz w:val="26"/>
          <w:szCs w:val="26"/>
        </w:rPr>
        <w:t>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68F3">
        <w:rPr>
          <w:sz w:val="26"/>
          <w:szCs w:val="26"/>
        </w:rPr>
        <w:t>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68F3">
        <w:rPr>
          <w:sz w:val="26"/>
          <w:szCs w:val="26"/>
        </w:rPr>
        <w:t>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68F3">
        <w:rPr>
          <w:sz w:val="26"/>
          <w:szCs w:val="26"/>
        </w:rPr>
        <w:t>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68F3">
        <w:rPr>
          <w:sz w:val="26"/>
          <w:szCs w:val="26"/>
        </w:rPr>
        <w:t>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68F3">
        <w:rPr>
          <w:sz w:val="26"/>
          <w:szCs w:val="26"/>
        </w:rPr>
        <w:t>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68F3">
        <w:rPr>
          <w:sz w:val="26"/>
          <w:szCs w:val="26"/>
        </w:rPr>
        <w:t>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68F3">
        <w:rPr>
          <w:sz w:val="26"/>
          <w:szCs w:val="26"/>
        </w:rPr>
        <w:t>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68F3">
        <w:rPr>
          <w:sz w:val="26"/>
          <w:szCs w:val="26"/>
        </w:rPr>
        <w:t>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68F3">
        <w:rPr>
          <w:sz w:val="26"/>
          <w:szCs w:val="26"/>
        </w:rPr>
        <w:t>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68F3">
        <w:rPr>
          <w:sz w:val="26"/>
          <w:szCs w:val="26"/>
        </w:rPr>
        <w:t>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68F3">
        <w:rPr>
          <w:sz w:val="26"/>
          <w:szCs w:val="26"/>
        </w:rPr>
        <w:t>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68F3">
        <w:rPr>
          <w:sz w:val="26"/>
          <w:szCs w:val="26"/>
        </w:rPr>
        <w:t>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68F3">
        <w:rPr>
          <w:sz w:val="26"/>
          <w:szCs w:val="26"/>
        </w:rPr>
        <w:t>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68F3">
        <w:rPr>
          <w:sz w:val="26"/>
          <w:szCs w:val="26"/>
        </w:rPr>
        <w:t>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68F3">
        <w:rPr>
          <w:sz w:val="26"/>
          <w:szCs w:val="26"/>
        </w:rPr>
        <w:t>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68F3">
        <w:rPr>
          <w:sz w:val="26"/>
          <w:szCs w:val="26"/>
        </w:rPr>
        <w:t>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68F3">
        <w:rPr>
          <w:sz w:val="26"/>
          <w:szCs w:val="26"/>
        </w:rPr>
        <w:t>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68F3">
        <w:rPr>
          <w:sz w:val="26"/>
          <w:szCs w:val="26"/>
        </w:rPr>
        <w:t>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F3322" w:rsidRPr="00C368F3" w:rsidSect="00C368F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3059"/>
    <w:multiLevelType w:val="hybridMultilevel"/>
    <w:tmpl w:val="D406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8A75F5"/>
    <w:multiLevelType w:val="hybridMultilevel"/>
    <w:tmpl w:val="48C2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74E"/>
    <w:rsid w:val="00196AEB"/>
    <w:rsid w:val="005B3238"/>
    <w:rsid w:val="006F374E"/>
    <w:rsid w:val="00755DBD"/>
    <w:rsid w:val="00951104"/>
    <w:rsid w:val="00961165"/>
    <w:rsid w:val="00C368F3"/>
    <w:rsid w:val="00E53DD4"/>
    <w:rsid w:val="00EF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6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374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F3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4</Pages>
  <Words>1878</Words>
  <Characters>10711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n.soshina</dc:creator>
  <cp:keywords/>
  <dc:description/>
  <cp:lastModifiedBy>user</cp:lastModifiedBy>
  <cp:revision>4</cp:revision>
  <dcterms:created xsi:type="dcterms:W3CDTF">2012-11-14T06:05:00Z</dcterms:created>
  <dcterms:modified xsi:type="dcterms:W3CDTF">2014-12-09T11:44:00Z</dcterms:modified>
</cp:coreProperties>
</file>